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90" w:rsidRPr="00086488" w:rsidRDefault="007A6290" w:rsidP="007C0D8D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南京市工伤职工康复申请表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280"/>
        <w:gridCol w:w="180"/>
        <w:gridCol w:w="1620"/>
        <w:gridCol w:w="900"/>
        <w:gridCol w:w="360"/>
        <w:gridCol w:w="1260"/>
        <w:gridCol w:w="540"/>
        <w:gridCol w:w="2160"/>
      </w:tblGrid>
      <w:tr w:rsidR="007A6290" w:rsidTr="005A0D4D">
        <w:trPr>
          <w:trHeight w:val="452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28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 w:rsidR="007A6290" w:rsidRDefault="007A6290" w:rsidP="00230069">
            <w:pPr>
              <w:spacing w:line="7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社会保障卡号</w:t>
            </w:r>
          </w:p>
        </w:tc>
        <w:tc>
          <w:tcPr>
            <w:tcW w:w="216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7A6290" w:rsidTr="005A0D4D">
        <w:trPr>
          <w:trHeight w:val="453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1280" w:type="dxa"/>
            <w:vAlign w:val="center"/>
          </w:tcPr>
          <w:p w:rsidR="007A6290" w:rsidRDefault="007A6290" w:rsidP="00230069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工伤时间</w:t>
            </w:r>
          </w:p>
        </w:tc>
        <w:tc>
          <w:tcPr>
            <w:tcW w:w="1260" w:type="dxa"/>
            <w:gridSpan w:val="2"/>
            <w:vAlign w:val="center"/>
          </w:tcPr>
          <w:p w:rsidR="007A6290" w:rsidRDefault="007A6290" w:rsidP="00230069">
            <w:pPr>
              <w:spacing w:line="7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工伤认定书编号</w:t>
            </w:r>
          </w:p>
        </w:tc>
        <w:tc>
          <w:tcPr>
            <w:tcW w:w="216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7A6290" w:rsidTr="005A0D4D">
        <w:trPr>
          <w:trHeight w:val="521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伤残部位</w:t>
            </w:r>
          </w:p>
        </w:tc>
        <w:tc>
          <w:tcPr>
            <w:tcW w:w="1280" w:type="dxa"/>
            <w:vAlign w:val="center"/>
          </w:tcPr>
          <w:p w:rsidR="007A6290" w:rsidRDefault="007A6290" w:rsidP="00230069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伤残等级</w:t>
            </w:r>
          </w:p>
        </w:tc>
        <w:tc>
          <w:tcPr>
            <w:tcW w:w="1260" w:type="dxa"/>
            <w:gridSpan w:val="2"/>
            <w:vAlign w:val="center"/>
          </w:tcPr>
          <w:p w:rsidR="007A6290" w:rsidRDefault="007A6290" w:rsidP="00230069">
            <w:pPr>
              <w:spacing w:line="70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szCs w:val="21"/>
              </w:rPr>
              <w:t>单位名称</w:t>
            </w:r>
          </w:p>
        </w:tc>
        <w:tc>
          <w:tcPr>
            <w:tcW w:w="216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7A6290" w:rsidTr="005A0D4D">
        <w:trPr>
          <w:trHeight w:val="507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联系电话</w:t>
            </w:r>
          </w:p>
        </w:tc>
        <w:tc>
          <w:tcPr>
            <w:tcW w:w="3080" w:type="dxa"/>
            <w:gridSpan w:val="3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7A6290" w:rsidRDefault="007A6290" w:rsidP="00230069">
            <w:pPr>
              <w:spacing w:line="7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联系地址</w:t>
            </w:r>
          </w:p>
        </w:tc>
        <w:tc>
          <w:tcPr>
            <w:tcW w:w="3960" w:type="dxa"/>
            <w:gridSpan w:val="3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7A6290" w:rsidTr="00335942">
        <w:trPr>
          <w:trHeight w:val="578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工伤职工</w:t>
            </w:r>
          </w:p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本人申请</w:t>
            </w:r>
          </w:p>
        </w:tc>
        <w:tc>
          <w:tcPr>
            <w:tcW w:w="8300" w:type="dxa"/>
            <w:gridSpan w:val="8"/>
            <w:vAlign w:val="bottom"/>
          </w:tcPr>
          <w:p w:rsidR="007A6290" w:rsidRDefault="007A6290" w:rsidP="00230069">
            <w:pPr>
              <w:rPr>
                <w:rFonts w:ascii="宋体"/>
                <w:kern w:val="0"/>
                <w:szCs w:val="21"/>
              </w:rPr>
            </w:pPr>
          </w:p>
          <w:p w:rsidR="007A6290" w:rsidRDefault="007A6290" w:rsidP="007A6290">
            <w:pPr>
              <w:ind w:firstLineChars="50" w:firstLine="31680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本人签字：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7A6290" w:rsidTr="00230069">
        <w:trPr>
          <w:trHeight w:val="615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工伤职工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面诊情况</w:t>
            </w:r>
          </w:p>
        </w:tc>
        <w:tc>
          <w:tcPr>
            <w:tcW w:w="8300" w:type="dxa"/>
            <w:gridSpan w:val="8"/>
            <w:vAlign w:val="center"/>
          </w:tcPr>
          <w:p w:rsidR="007A6290" w:rsidRDefault="007A6290" w:rsidP="00230069">
            <w:pPr>
              <w:spacing w:line="500" w:lineRule="exact"/>
              <w:rPr>
                <w:rFonts w:ascii="宋体"/>
                <w:sz w:val="30"/>
                <w:szCs w:val="30"/>
              </w:rPr>
            </w:pPr>
          </w:p>
          <w:p w:rsidR="007A6290" w:rsidRDefault="007A6290" w:rsidP="00230069">
            <w:pPr>
              <w:spacing w:line="500" w:lineRule="exact"/>
              <w:ind w:right="482"/>
              <w:rPr>
                <w:rFonts w:ascii="宋体"/>
                <w:sz w:val="30"/>
                <w:szCs w:val="30"/>
              </w:rPr>
            </w:pPr>
          </w:p>
        </w:tc>
      </w:tr>
      <w:tr w:rsidR="007A6290" w:rsidTr="00230069">
        <w:trPr>
          <w:trHeight w:val="615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预计康复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效果</w:t>
            </w:r>
          </w:p>
        </w:tc>
        <w:tc>
          <w:tcPr>
            <w:tcW w:w="8300" w:type="dxa"/>
            <w:gridSpan w:val="8"/>
            <w:vAlign w:val="center"/>
          </w:tcPr>
          <w:p w:rsidR="007A6290" w:rsidRDefault="007A6290" w:rsidP="00230069">
            <w:pPr>
              <w:spacing w:line="500" w:lineRule="exact"/>
              <w:rPr>
                <w:rFonts w:ascii="宋体"/>
                <w:sz w:val="30"/>
                <w:szCs w:val="30"/>
              </w:rPr>
            </w:pPr>
          </w:p>
          <w:p w:rsidR="007A6290" w:rsidRDefault="007A6290" w:rsidP="00230069">
            <w:pPr>
              <w:spacing w:line="500" w:lineRule="exact"/>
              <w:rPr>
                <w:rFonts w:ascii="宋体"/>
                <w:sz w:val="30"/>
                <w:szCs w:val="30"/>
              </w:rPr>
            </w:pPr>
          </w:p>
        </w:tc>
      </w:tr>
      <w:tr w:rsidR="007A6290" w:rsidTr="00A05591">
        <w:trPr>
          <w:trHeight w:val="150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康复时限</w:t>
            </w:r>
          </w:p>
        </w:tc>
        <w:tc>
          <w:tcPr>
            <w:tcW w:w="1460" w:type="dxa"/>
            <w:gridSpan w:val="2"/>
            <w:vAlign w:val="center"/>
          </w:tcPr>
          <w:p w:rsidR="007A6290" w:rsidRPr="005D4B57" w:rsidRDefault="007A6290" w:rsidP="00AD1556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开始时间</w:t>
            </w:r>
          </w:p>
        </w:tc>
        <w:tc>
          <w:tcPr>
            <w:tcW w:w="2520" w:type="dxa"/>
            <w:gridSpan w:val="2"/>
            <w:vAlign w:val="center"/>
          </w:tcPr>
          <w:p w:rsidR="007A6290" w:rsidRPr="005D4B57" w:rsidRDefault="007A6290" w:rsidP="007A6290">
            <w:pPr>
              <w:spacing w:line="500" w:lineRule="exact"/>
              <w:ind w:firstLineChars="200" w:firstLine="3168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1620" w:type="dxa"/>
            <w:gridSpan w:val="2"/>
            <w:vAlign w:val="center"/>
          </w:tcPr>
          <w:p w:rsidR="007A6290" w:rsidRPr="005D4B57" w:rsidRDefault="007A6290" w:rsidP="00AD1556">
            <w:pPr>
              <w:spacing w:line="500" w:lineRule="exact"/>
              <w:ind w:right="482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结束时间</w:t>
            </w:r>
          </w:p>
        </w:tc>
        <w:tc>
          <w:tcPr>
            <w:tcW w:w="2700" w:type="dxa"/>
            <w:gridSpan w:val="2"/>
            <w:vAlign w:val="center"/>
          </w:tcPr>
          <w:p w:rsidR="007A6290" w:rsidRPr="005D4B57" w:rsidRDefault="007A6290" w:rsidP="007A6290">
            <w:pPr>
              <w:spacing w:line="500" w:lineRule="exact"/>
              <w:ind w:right="482" w:firstLineChars="300" w:firstLine="3168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ascii="宋体" w:hint="eastAsia"/>
                <w:szCs w:val="21"/>
              </w:rPr>
              <w:t>日</w:t>
            </w:r>
            <w:r>
              <w:rPr>
                <w:rFonts w:ascii="宋体"/>
                <w:szCs w:val="21"/>
              </w:rPr>
              <w:t xml:space="preserve">  </w:t>
            </w:r>
          </w:p>
        </w:tc>
      </w:tr>
      <w:tr w:rsidR="007A6290" w:rsidTr="00230069">
        <w:trPr>
          <w:trHeight w:val="889"/>
        </w:trPr>
        <w:tc>
          <w:tcPr>
            <w:tcW w:w="1420" w:type="dxa"/>
            <w:vAlign w:val="center"/>
          </w:tcPr>
          <w:p w:rsidR="007A6290" w:rsidRDefault="007A6290" w:rsidP="00230069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医疗机构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康复方案</w:t>
            </w:r>
          </w:p>
        </w:tc>
        <w:tc>
          <w:tcPr>
            <w:tcW w:w="8300" w:type="dxa"/>
            <w:gridSpan w:val="8"/>
            <w:vAlign w:val="center"/>
          </w:tcPr>
          <w:p w:rsidR="007A6290" w:rsidRDefault="007A6290" w:rsidP="00230069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  <w:p w:rsidR="007A6290" w:rsidRDefault="007A6290" w:rsidP="00230069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  <w:p w:rsidR="007A6290" w:rsidRPr="0038483D" w:rsidRDefault="007A6290" w:rsidP="00230069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  <w:p w:rsidR="007A6290" w:rsidRDefault="007A6290" w:rsidP="00230069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  <w:p w:rsidR="007A6290" w:rsidRDefault="007A6290" w:rsidP="00230069">
            <w:pPr>
              <w:spacing w:line="500" w:lineRule="exact"/>
              <w:rPr>
                <w:rFonts w:ascii="宋体"/>
                <w:kern w:val="0"/>
                <w:szCs w:val="21"/>
              </w:rPr>
            </w:pPr>
          </w:p>
          <w:p w:rsidR="007A6290" w:rsidRPr="00EC1A08" w:rsidRDefault="007A6290" w:rsidP="007A6290">
            <w:pPr>
              <w:spacing w:line="500" w:lineRule="exact"/>
              <w:ind w:firstLineChars="2900" w:firstLine="31680"/>
              <w:rPr>
                <w:rFonts w:ascii="宋体"/>
                <w:kern w:val="0"/>
                <w:szCs w:val="21"/>
              </w:rPr>
            </w:pPr>
            <w:r w:rsidRPr="00EC1A08">
              <w:rPr>
                <w:rFonts w:ascii="宋体" w:hAnsi="宋体" w:hint="eastAsia"/>
                <w:kern w:val="0"/>
                <w:szCs w:val="21"/>
              </w:rPr>
              <w:t>医疗机构（章）</w:t>
            </w:r>
          </w:p>
          <w:p w:rsidR="007A6290" w:rsidRPr="00EC1A08" w:rsidRDefault="007A6290" w:rsidP="00230069">
            <w:pPr>
              <w:spacing w:line="500" w:lineRule="exact"/>
              <w:rPr>
                <w:rFonts w:ascii="宋体"/>
                <w:szCs w:val="21"/>
              </w:rPr>
            </w:pPr>
            <w:r w:rsidRPr="00EC1A08">
              <w:rPr>
                <w:rFonts w:ascii="宋体" w:hAnsi="宋体" w:hint="eastAsia"/>
                <w:kern w:val="0"/>
                <w:szCs w:val="21"/>
              </w:rPr>
              <w:t>医师</w:t>
            </w:r>
            <w:r>
              <w:rPr>
                <w:rFonts w:ascii="宋体" w:hAnsi="宋体" w:hint="eastAsia"/>
                <w:kern w:val="0"/>
                <w:szCs w:val="21"/>
              </w:rPr>
              <w:t>签字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：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       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主</w:t>
            </w:r>
            <w:smartTag w:uri="urn:schemas-microsoft-com:office:smarttags" w:element="PersonName">
              <w:smartTagPr>
                <w:attr w:name="ProductID" w:val="任"/>
              </w:smartTagPr>
              <w:r w:rsidRPr="00EC1A08">
                <w:rPr>
                  <w:rFonts w:ascii="宋体" w:hAnsi="宋体" w:hint="eastAsia"/>
                  <w:kern w:val="0"/>
                  <w:szCs w:val="21"/>
                </w:rPr>
                <w:t>任</w:t>
              </w:r>
            </w:smartTag>
            <w:r w:rsidRPr="00EC1A08">
              <w:rPr>
                <w:rFonts w:ascii="宋体" w:hAnsi="宋体" w:hint="eastAsia"/>
                <w:kern w:val="0"/>
                <w:szCs w:val="21"/>
              </w:rPr>
              <w:t>医师</w:t>
            </w:r>
            <w:r>
              <w:rPr>
                <w:rFonts w:ascii="宋体" w:hAnsi="宋体" w:hint="eastAsia"/>
                <w:kern w:val="0"/>
                <w:szCs w:val="21"/>
              </w:rPr>
              <w:t>签字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：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       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年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月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7A6290" w:rsidTr="008B5D83">
        <w:trPr>
          <w:trHeight w:val="939"/>
        </w:trPr>
        <w:tc>
          <w:tcPr>
            <w:tcW w:w="1420" w:type="dxa"/>
            <w:vAlign w:val="center"/>
          </w:tcPr>
          <w:p w:rsidR="007A6290" w:rsidRPr="002144E3" w:rsidRDefault="007A6290" w:rsidP="001A011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专家评估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8300" w:type="dxa"/>
            <w:gridSpan w:val="8"/>
          </w:tcPr>
          <w:p w:rsidR="007A6290" w:rsidRDefault="007A6290" w:rsidP="00230069">
            <w:pPr>
              <w:spacing w:line="700" w:lineRule="exact"/>
              <w:rPr>
                <w:rFonts w:ascii="宋体"/>
                <w:kern w:val="0"/>
                <w:szCs w:val="21"/>
              </w:rPr>
            </w:pPr>
          </w:p>
          <w:p w:rsidR="007A6290" w:rsidRPr="00EC1A08" w:rsidRDefault="007A6290" w:rsidP="00230069">
            <w:pPr>
              <w:spacing w:line="700" w:lineRule="exact"/>
              <w:rPr>
                <w:rFonts w:ascii="宋体"/>
                <w:kern w:val="0"/>
                <w:szCs w:val="21"/>
              </w:rPr>
            </w:pPr>
          </w:p>
          <w:p w:rsidR="007A6290" w:rsidRPr="00EC1A08" w:rsidRDefault="007A6290" w:rsidP="007A6290">
            <w:pPr>
              <w:spacing w:line="700" w:lineRule="exact"/>
              <w:ind w:firstLineChars="1700" w:firstLine="31680"/>
              <w:rPr>
                <w:rFonts w:ascii="宋体"/>
                <w:szCs w:val="21"/>
              </w:rPr>
            </w:pPr>
            <w:r w:rsidRPr="00EC1A08">
              <w:rPr>
                <w:rFonts w:ascii="宋体" w:hAnsi="宋体" w:hint="eastAsia"/>
                <w:kern w:val="0"/>
                <w:szCs w:val="21"/>
              </w:rPr>
              <w:t>专家签字：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/>
                <w:kern w:val="0"/>
                <w:szCs w:val="21"/>
              </w:rPr>
              <w:t xml:space="preserve">    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年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月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7A6290" w:rsidTr="00230069">
        <w:trPr>
          <w:trHeight w:val="600"/>
        </w:trPr>
        <w:tc>
          <w:tcPr>
            <w:tcW w:w="1420" w:type="dxa"/>
            <w:vAlign w:val="center"/>
          </w:tcPr>
          <w:p w:rsidR="007A6290" w:rsidRDefault="007A6290" w:rsidP="001A011D">
            <w:pPr>
              <w:widowControl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经办机构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8300" w:type="dxa"/>
            <w:gridSpan w:val="8"/>
          </w:tcPr>
          <w:p w:rsidR="007A6290" w:rsidRPr="00EB0E70" w:rsidRDefault="007A6290" w:rsidP="007A6290">
            <w:pPr>
              <w:spacing w:line="500" w:lineRule="exact"/>
              <w:ind w:firstLineChars="2650" w:firstLine="31680"/>
              <w:rPr>
                <w:rFonts w:ascii="宋体"/>
                <w:kern w:val="0"/>
                <w:szCs w:val="21"/>
              </w:rPr>
            </w:pPr>
            <w:r w:rsidRPr="00EC1A08">
              <w:rPr>
                <w:rFonts w:ascii="宋体" w:hAnsi="宋体" w:hint="eastAsia"/>
                <w:kern w:val="0"/>
                <w:szCs w:val="21"/>
              </w:rPr>
              <w:t>工伤保险经办机构（章）</w:t>
            </w:r>
          </w:p>
          <w:p w:rsidR="007A6290" w:rsidRPr="00EC1A08" w:rsidRDefault="007A6290" w:rsidP="007A6290">
            <w:pPr>
              <w:spacing w:line="500" w:lineRule="exact"/>
              <w:ind w:firstLineChars="3200" w:firstLine="31680"/>
              <w:rPr>
                <w:rFonts w:ascii="宋体"/>
                <w:kern w:val="0"/>
                <w:szCs w:val="21"/>
              </w:rPr>
            </w:pPr>
            <w:r w:rsidRPr="00EC1A08">
              <w:rPr>
                <w:rFonts w:ascii="宋体" w:hAnsi="宋体" w:hint="eastAsia"/>
                <w:kern w:val="0"/>
                <w:szCs w:val="21"/>
              </w:rPr>
              <w:t>年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月</w:t>
            </w:r>
            <w:r w:rsidRPr="00EC1A08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EC1A08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7A6290" w:rsidRDefault="007A6290" w:rsidP="0080750F">
      <w:pPr>
        <w:jc w:val="center"/>
      </w:pPr>
    </w:p>
    <w:sectPr w:rsidR="007A6290" w:rsidSect="00DD1F36">
      <w:footerReference w:type="even" r:id="rId6"/>
      <w:footerReference w:type="default" r:id="rId7"/>
      <w:pgSz w:w="11906" w:h="16838"/>
      <w:pgMar w:top="1418" w:right="1797" w:bottom="1418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290" w:rsidRDefault="007A6290" w:rsidP="009A6341">
      <w:r>
        <w:separator/>
      </w:r>
    </w:p>
  </w:endnote>
  <w:endnote w:type="continuationSeparator" w:id="1">
    <w:p w:rsidR="007A6290" w:rsidRDefault="007A6290" w:rsidP="009A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90" w:rsidRDefault="007A6290" w:rsidP="000C3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6290" w:rsidRDefault="007A6290" w:rsidP="00DD1F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90" w:rsidRDefault="007A6290" w:rsidP="000C37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6290" w:rsidRDefault="007A6290" w:rsidP="00DD1F36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A6290" w:rsidRDefault="007A6290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290" w:rsidRDefault="007A6290" w:rsidP="009A6341">
      <w:r>
        <w:separator/>
      </w:r>
    </w:p>
  </w:footnote>
  <w:footnote w:type="continuationSeparator" w:id="1">
    <w:p w:rsidR="007A6290" w:rsidRDefault="007A6290" w:rsidP="009A6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CD2"/>
    <w:rsid w:val="000037F5"/>
    <w:rsid w:val="00005535"/>
    <w:rsid w:val="00011462"/>
    <w:rsid w:val="000241EB"/>
    <w:rsid w:val="00027420"/>
    <w:rsid w:val="00035681"/>
    <w:rsid w:val="000408F5"/>
    <w:rsid w:val="000473D6"/>
    <w:rsid w:val="0004760B"/>
    <w:rsid w:val="00051F6C"/>
    <w:rsid w:val="00064BEB"/>
    <w:rsid w:val="000664EC"/>
    <w:rsid w:val="00070B94"/>
    <w:rsid w:val="000721E1"/>
    <w:rsid w:val="0007542E"/>
    <w:rsid w:val="00086488"/>
    <w:rsid w:val="000A16C1"/>
    <w:rsid w:val="000B35D1"/>
    <w:rsid w:val="000B72F7"/>
    <w:rsid w:val="000C37AF"/>
    <w:rsid w:val="000C3DDF"/>
    <w:rsid w:val="000C53B7"/>
    <w:rsid w:val="000C5821"/>
    <w:rsid w:val="000E5E53"/>
    <w:rsid w:val="000F267F"/>
    <w:rsid w:val="000F58FD"/>
    <w:rsid w:val="000F5C83"/>
    <w:rsid w:val="000F5DC4"/>
    <w:rsid w:val="00101014"/>
    <w:rsid w:val="00106F6C"/>
    <w:rsid w:val="00112D2B"/>
    <w:rsid w:val="00113616"/>
    <w:rsid w:val="001254AA"/>
    <w:rsid w:val="00130C45"/>
    <w:rsid w:val="0013139C"/>
    <w:rsid w:val="00135493"/>
    <w:rsid w:val="00135ABB"/>
    <w:rsid w:val="00154FA7"/>
    <w:rsid w:val="00161993"/>
    <w:rsid w:val="00163DBB"/>
    <w:rsid w:val="00171F70"/>
    <w:rsid w:val="00183CAE"/>
    <w:rsid w:val="001A011D"/>
    <w:rsid w:val="001A3D29"/>
    <w:rsid w:val="001B1403"/>
    <w:rsid w:val="001B702D"/>
    <w:rsid w:val="001C0242"/>
    <w:rsid w:val="001D0F84"/>
    <w:rsid w:val="001E7808"/>
    <w:rsid w:val="001F14FF"/>
    <w:rsid w:val="001F584A"/>
    <w:rsid w:val="002144E3"/>
    <w:rsid w:val="00230069"/>
    <w:rsid w:val="00240A14"/>
    <w:rsid w:val="0024155D"/>
    <w:rsid w:val="0025045C"/>
    <w:rsid w:val="0026011F"/>
    <w:rsid w:val="00267F75"/>
    <w:rsid w:val="002706A7"/>
    <w:rsid w:val="00275E87"/>
    <w:rsid w:val="00281AD9"/>
    <w:rsid w:val="002855E1"/>
    <w:rsid w:val="002A22AC"/>
    <w:rsid w:val="002A59C1"/>
    <w:rsid w:val="002A7E22"/>
    <w:rsid w:val="002C2AD5"/>
    <w:rsid w:val="002C6D5C"/>
    <w:rsid w:val="002E092E"/>
    <w:rsid w:val="002E2138"/>
    <w:rsid w:val="002E5E80"/>
    <w:rsid w:val="002E6FEA"/>
    <w:rsid w:val="002F231F"/>
    <w:rsid w:val="002F6CBC"/>
    <w:rsid w:val="00304E8D"/>
    <w:rsid w:val="00310C71"/>
    <w:rsid w:val="003330C9"/>
    <w:rsid w:val="00335942"/>
    <w:rsid w:val="0033669B"/>
    <w:rsid w:val="00337212"/>
    <w:rsid w:val="00367AE6"/>
    <w:rsid w:val="00383E43"/>
    <w:rsid w:val="0038483D"/>
    <w:rsid w:val="00396749"/>
    <w:rsid w:val="003A3C2D"/>
    <w:rsid w:val="003B08E4"/>
    <w:rsid w:val="003C11E7"/>
    <w:rsid w:val="003C34A0"/>
    <w:rsid w:val="003D2AF5"/>
    <w:rsid w:val="003D458F"/>
    <w:rsid w:val="003F2055"/>
    <w:rsid w:val="003F2BCD"/>
    <w:rsid w:val="003F2D09"/>
    <w:rsid w:val="003F3EBD"/>
    <w:rsid w:val="0041546E"/>
    <w:rsid w:val="00427A2B"/>
    <w:rsid w:val="00430AC4"/>
    <w:rsid w:val="00433D7C"/>
    <w:rsid w:val="0044110F"/>
    <w:rsid w:val="00445259"/>
    <w:rsid w:val="00451631"/>
    <w:rsid w:val="0045505C"/>
    <w:rsid w:val="004576D7"/>
    <w:rsid w:val="00461647"/>
    <w:rsid w:val="00487C46"/>
    <w:rsid w:val="00493ECC"/>
    <w:rsid w:val="00496072"/>
    <w:rsid w:val="004A17EA"/>
    <w:rsid w:val="004B16AC"/>
    <w:rsid w:val="004B76C0"/>
    <w:rsid w:val="004C12C1"/>
    <w:rsid w:val="004F30AC"/>
    <w:rsid w:val="005079F2"/>
    <w:rsid w:val="005136E2"/>
    <w:rsid w:val="0051749F"/>
    <w:rsid w:val="00520639"/>
    <w:rsid w:val="005252C9"/>
    <w:rsid w:val="00535D7B"/>
    <w:rsid w:val="005500BB"/>
    <w:rsid w:val="00553E35"/>
    <w:rsid w:val="005577B9"/>
    <w:rsid w:val="005631A9"/>
    <w:rsid w:val="00570D10"/>
    <w:rsid w:val="00574C9F"/>
    <w:rsid w:val="00575614"/>
    <w:rsid w:val="005771B3"/>
    <w:rsid w:val="005777A0"/>
    <w:rsid w:val="005A0D4D"/>
    <w:rsid w:val="005B385D"/>
    <w:rsid w:val="005C2338"/>
    <w:rsid w:val="005C3BFB"/>
    <w:rsid w:val="005D0E0A"/>
    <w:rsid w:val="005D1C79"/>
    <w:rsid w:val="005D4B57"/>
    <w:rsid w:val="005D5FC0"/>
    <w:rsid w:val="005D72DE"/>
    <w:rsid w:val="005E1285"/>
    <w:rsid w:val="005F0D42"/>
    <w:rsid w:val="005F4AB7"/>
    <w:rsid w:val="006000D0"/>
    <w:rsid w:val="00600CF8"/>
    <w:rsid w:val="006112EC"/>
    <w:rsid w:val="006150B1"/>
    <w:rsid w:val="00632CE4"/>
    <w:rsid w:val="00643C32"/>
    <w:rsid w:val="00646043"/>
    <w:rsid w:val="00656202"/>
    <w:rsid w:val="00662B92"/>
    <w:rsid w:val="00663BD3"/>
    <w:rsid w:val="00664358"/>
    <w:rsid w:val="0066499D"/>
    <w:rsid w:val="00674DBB"/>
    <w:rsid w:val="00677146"/>
    <w:rsid w:val="006811DD"/>
    <w:rsid w:val="00685C5A"/>
    <w:rsid w:val="00693591"/>
    <w:rsid w:val="00694F6D"/>
    <w:rsid w:val="006959C4"/>
    <w:rsid w:val="006A3A04"/>
    <w:rsid w:val="006A6492"/>
    <w:rsid w:val="006A6562"/>
    <w:rsid w:val="006E2CD2"/>
    <w:rsid w:val="006E5F6A"/>
    <w:rsid w:val="006E73AA"/>
    <w:rsid w:val="00737871"/>
    <w:rsid w:val="00741B4C"/>
    <w:rsid w:val="007422DB"/>
    <w:rsid w:val="007434E7"/>
    <w:rsid w:val="007508E8"/>
    <w:rsid w:val="00752AF2"/>
    <w:rsid w:val="00757B30"/>
    <w:rsid w:val="00765FBC"/>
    <w:rsid w:val="007866DB"/>
    <w:rsid w:val="00786E1F"/>
    <w:rsid w:val="007871FB"/>
    <w:rsid w:val="007A3A9B"/>
    <w:rsid w:val="007A6290"/>
    <w:rsid w:val="007C0D8D"/>
    <w:rsid w:val="007C256C"/>
    <w:rsid w:val="007C3D20"/>
    <w:rsid w:val="007C7126"/>
    <w:rsid w:val="007D4446"/>
    <w:rsid w:val="007D4492"/>
    <w:rsid w:val="007D737E"/>
    <w:rsid w:val="007E5164"/>
    <w:rsid w:val="007E7637"/>
    <w:rsid w:val="007F11C6"/>
    <w:rsid w:val="007F7312"/>
    <w:rsid w:val="007F73BF"/>
    <w:rsid w:val="008000BB"/>
    <w:rsid w:val="008073C2"/>
    <w:rsid w:val="0080750F"/>
    <w:rsid w:val="00821EAB"/>
    <w:rsid w:val="00835661"/>
    <w:rsid w:val="008362B8"/>
    <w:rsid w:val="008443E1"/>
    <w:rsid w:val="0086672E"/>
    <w:rsid w:val="00866C1F"/>
    <w:rsid w:val="008838ED"/>
    <w:rsid w:val="008A388F"/>
    <w:rsid w:val="008A5F1F"/>
    <w:rsid w:val="008B534C"/>
    <w:rsid w:val="008B5D83"/>
    <w:rsid w:val="008C104A"/>
    <w:rsid w:val="008D3ED2"/>
    <w:rsid w:val="008D577B"/>
    <w:rsid w:val="008D5C16"/>
    <w:rsid w:val="008E4D96"/>
    <w:rsid w:val="008F0982"/>
    <w:rsid w:val="008F09D4"/>
    <w:rsid w:val="008F6DAC"/>
    <w:rsid w:val="008F7810"/>
    <w:rsid w:val="00902175"/>
    <w:rsid w:val="00911360"/>
    <w:rsid w:val="00912427"/>
    <w:rsid w:val="00921897"/>
    <w:rsid w:val="00925DCF"/>
    <w:rsid w:val="00931DE5"/>
    <w:rsid w:val="009351FD"/>
    <w:rsid w:val="00945FDF"/>
    <w:rsid w:val="00954ADC"/>
    <w:rsid w:val="00967585"/>
    <w:rsid w:val="009727A0"/>
    <w:rsid w:val="00972856"/>
    <w:rsid w:val="00973612"/>
    <w:rsid w:val="00984182"/>
    <w:rsid w:val="00986F42"/>
    <w:rsid w:val="00994E37"/>
    <w:rsid w:val="00995582"/>
    <w:rsid w:val="009A28C7"/>
    <w:rsid w:val="009A6341"/>
    <w:rsid w:val="009B0C9D"/>
    <w:rsid w:val="009B5420"/>
    <w:rsid w:val="009B6B49"/>
    <w:rsid w:val="009B7051"/>
    <w:rsid w:val="009D68B4"/>
    <w:rsid w:val="009E075A"/>
    <w:rsid w:val="00A01D81"/>
    <w:rsid w:val="00A05591"/>
    <w:rsid w:val="00A056B7"/>
    <w:rsid w:val="00A07D0A"/>
    <w:rsid w:val="00A37B21"/>
    <w:rsid w:val="00A404DA"/>
    <w:rsid w:val="00A41F8C"/>
    <w:rsid w:val="00A5256C"/>
    <w:rsid w:val="00A57E7F"/>
    <w:rsid w:val="00A62A8F"/>
    <w:rsid w:val="00A74610"/>
    <w:rsid w:val="00A75614"/>
    <w:rsid w:val="00A8271A"/>
    <w:rsid w:val="00A96DE9"/>
    <w:rsid w:val="00AA65BE"/>
    <w:rsid w:val="00AB52B1"/>
    <w:rsid w:val="00AD1556"/>
    <w:rsid w:val="00AF217A"/>
    <w:rsid w:val="00AF43BE"/>
    <w:rsid w:val="00AF5CC4"/>
    <w:rsid w:val="00B11329"/>
    <w:rsid w:val="00B1456C"/>
    <w:rsid w:val="00B210A3"/>
    <w:rsid w:val="00B21EF1"/>
    <w:rsid w:val="00B25C22"/>
    <w:rsid w:val="00B305CB"/>
    <w:rsid w:val="00B30B73"/>
    <w:rsid w:val="00B320E1"/>
    <w:rsid w:val="00B3219F"/>
    <w:rsid w:val="00B36512"/>
    <w:rsid w:val="00B3799F"/>
    <w:rsid w:val="00B43EE0"/>
    <w:rsid w:val="00B54FF9"/>
    <w:rsid w:val="00B6304B"/>
    <w:rsid w:val="00B63F76"/>
    <w:rsid w:val="00B80AE6"/>
    <w:rsid w:val="00B825A0"/>
    <w:rsid w:val="00B93FFC"/>
    <w:rsid w:val="00B95F6E"/>
    <w:rsid w:val="00BA606C"/>
    <w:rsid w:val="00BB5A81"/>
    <w:rsid w:val="00BC3172"/>
    <w:rsid w:val="00BD0811"/>
    <w:rsid w:val="00BD0AA4"/>
    <w:rsid w:val="00BD22CC"/>
    <w:rsid w:val="00BD6421"/>
    <w:rsid w:val="00BD69D1"/>
    <w:rsid w:val="00BE0500"/>
    <w:rsid w:val="00BE65C1"/>
    <w:rsid w:val="00BE70E1"/>
    <w:rsid w:val="00BF2775"/>
    <w:rsid w:val="00BF4ADF"/>
    <w:rsid w:val="00C02D7F"/>
    <w:rsid w:val="00C042BF"/>
    <w:rsid w:val="00C05C4C"/>
    <w:rsid w:val="00C23869"/>
    <w:rsid w:val="00C25E40"/>
    <w:rsid w:val="00C30CA5"/>
    <w:rsid w:val="00C31F52"/>
    <w:rsid w:val="00C41B02"/>
    <w:rsid w:val="00C421DD"/>
    <w:rsid w:val="00C5474C"/>
    <w:rsid w:val="00C61F2C"/>
    <w:rsid w:val="00C63AA2"/>
    <w:rsid w:val="00C84895"/>
    <w:rsid w:val="00C85507"/>
    <w:rsid w:val="00C90523"/>
    <w:rsid w:val="00C91992"/>
    <w:rsid w:val="00C9383B"/>
    <w:rsid w:val="00C9623F"/>
    <w:rsid w:val="00C964E2"/>
    <w:rsid w:val="00CA1270"/>
    <w:rsid w:val="00CA3634"/>
    <w:rsid w:val="00CB4BF9"/>
    <w:rsid w:val="00CC1A28"/>
    <w:rsid w:val="00CD374F"/>
    <w:rsid w:val="00CD79BD"/>
    <w:rsid w:val="00CE0606"/>
    <w:rsid w:val="00CF4EE9"/>
    <w:rsid w:val="00CF7DF7"/>
    <w:rsid w:val="00D036EC"/>
    <w:rsid w:val="00D15B4C"/>
    <w:rsid w:val="00D2445A"/>
    <w:rsid w:val="00D26E46"/>
    <w:rsid w:val="00D328D5"/>
    <w:rsid w:val="00D36518"/>
    <w:rsid w:val="00D40145"/>
    <w:rsid w:val="00D40520"/>
    <w:rsid w:val="00D5234A"/>
    <w:rsid w:val="00D5629F"/>
    <w:rsid w:val="00D66E3D"/>
    <w:rsid w:val="00D7499D"/>
    <w:rsid w:val="00D75E71"/>
    <w:rsid w:val="00D83B41"/>
    <w:rsid w:val="00D84472"/>
    <w:rsid w:val="00D86AB8"/>
    <w:rsid w:val="00D877FE"/>
    <w:rsid w:val="00D90329"/>
    <w:rsid w:val="00DA05D9"/>
    <w:rsid w:val="00DA215E"/>
    <w:rsid w:val="00DB04FF"/>
    <w:rsid w:val="00DB3D6A"/>
    <w:rsid w:val="00DB5B53"/>
    <w:rsid w:val="00DD1F36"/>
    <w:rsid w:val="00DD5988"/>
    <w:rsid w:val="00DD6846"/>
    <w:rsid w:val="00DD6D19"/>
    <w:rsid w:val="00DE1586"/>
    <w:rsid w:val="00DE163C"/>
    <w:rsid w:val="00DF2A60"/>
    <w:rsid w:val="00E0501A"/>
    <w:rsid w:val="00E12F4E"/>
    <w:rsid w:val="00E25DE3"/>
    <w:rsid w:val="00E306F1"/>
    <w:rsid w:val="00E31951"/>
    <w:rsid w:val="00E542B2"/>
    <w:rsid w:val="00E60959"/>
    <w:rsid w:val="00E6590A"/>
    <w:rsid w:val="00E75773"/>
    <w:rsid w:val="00E83C7D"/>
    <w:rsid w:val="00E93247"/>
    <w:rsid w:val="00E945C9"/>
    <w:rsid w:val="00EA492F"/>
    <w:rsid w:val="00EA494C"/>
    <w:rsid w:val="00EB0E70"/>
    <w:rsid w:val="00EB252B"/>
    <w:rsid w:val="00EB3A3A"/>
    <w:rsid w:val="00EB7232"/>
    <w:rsid w:val="00EC1A08"/>
    <w:rsid w:val="00ED70C2"/>
    <w:rsid w:val="00EE1B42"/>
    <w:rsid w:val="00EE4A00"/>
    <w:rsid w:val="00F01A2E"/>
    <w:rsid w:val="00F03787"/>
    <w:rsid w:val="00F07D43"/>
    <w:rsid w:val="00F07F1D"/>
    <w:rsid w:val="00F11FF9"/>
    <w:rsid w:val="00F230C1"/>
    <w:rsid w:val="00F35E86"/>
    <w:rsid w:val="00F42B31"/>
    <w:rsid w:val="00F469B2"/>
    <w:rsid w:val="00F5126B"/>
    <w:rsid w:val="00F51298"/>
    <w:rsid w:val="00F619A1"/>
    <w:rsid w:val="00F63B75"/>
    <w:rsid w:val="00F64316"/>
    <w:rsid w:val="00F71355"/>
    <w:rsid w:val="00F717DD"/>
    <w:rsid w:val="00F72989"/>
    <w:rsid w:val="00F81713"/>
    <w:rsid w:val="00F83BD1"/>
    <w:rsid w:val="00F8444F"/>
    <w:rsid w:val="00F84D1B"/>
    <w:rsid w:val="00F85973"/>
    <w:rsid w:val="00F913E0"/>
    <w:rsid w:val="00F94E54"/>
    <w:rsid w:val="00FA1E79"/>
    <w:rsid w:val="00FA2E10"/>
    <w:rsid w:val="00FA67A3"/>
    <w:rsid w:val="00FB5B53"/>
    <w:rsid w:val="00FB7530"/>
    <w:rsid w:val="00FC6D50"/>
    <w:rsid w:val="00FE1B8F"/>
    <w:rsid w:val="00FE2C1D"/>
    <w:rsid w:val="00FE4657"/>
    <w:rsid w:val="7600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A6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634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A6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6341"/>
    <w:rPr>
      <w:rFonts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A634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A6341"/>
    <w:rPr>
      <w:rFonts w:ascii="Cambria" w:eastAsia="宋体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9A6341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rsid w:val="007C0D8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D3ED2"/>
    <w:rPr>
      <w:rFonts w:cs="Times New Roman"/>
    </w:rPr>
  </w:style>
  <w:style w:type="character" w:styleId="PageNumber">
    <w:name w:val="page number"/>
    <w:basedOn w:val="DefaultParagraphFont"/>
    <w:uiPriority w:val="99"/>
    <w:rsid w:val="00DD1F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60</Words>
  <Characters>345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南京市工伤康复专家评估工作办法</dc:title>
  <dc:subject/>
  <dc:creator>Lenovo</dc:creator>
  <cp:keywords/>
  <dc:description/>
  <cp:lastModifiedBy>夏威夷</cp:lastModifiedBy>
  <cp:revision>11</cp:revision>
  <cp:lastPrinted>2019-03-21T03:12:00Z</cp:lastPrinted>
  <dcterms:created xsi:type="dcterms:W3CDTF">2019-03-21T06:02:00Z</dcterms:created>
  <dcterms:modified xsi:type="dcterms:W3CDTF">2019-04-11T01:05:00Z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